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B4" w:rsidRDefault="006C20B4" w:rsidP="00DF508B"/>
    <w:p w:rsidR="001A03DE" w:rsidRPr="001A03DE" w:rsidRDefault="001A03DE" w:rsidP="001A03DE">
      <w:pPr>
        <w:jc w:val="center"/>
        <w:rPr>
          <w:rFonts w:hint="cs"/>
          <w:b/>
          <w:bCs/>
          <w:sz w:val="32"/>
          <w:szCs w:val="32"/>
          <w:rtl/>
        </w:rPr>
      </w:pPr>
      <w:r w:rsidRPr="001A03DE">
        <w:rPr>
          <w:rFonts w:hint="cs"/>
          <w:b/>
          <w:bCs/>
          <w:sz w:val="32"/>
          <w:szCs w:val="32"/>
          <w:rtl/>
        </w:rPr>
        <w:t>نموذج طلب ترميم</w:t>
      </w:r>
    </w:p>
    <w:p w:rsidR="001A03DE" w:rsidRDefault="001A03DE">
      <w:pPr>
        <w:jc w:val="center"/>
        <w:rPr>
          <w:rFonts w:hint="cs"/>
          <w:b/>
          <w:bCs/>
          <w:sz w:val="32"/>
          <w:szCs w:val="32"/>
          <w:rtl/>
        </w:rPr>
      </w:pPr>
    </w:p>
    <w:p w:rsidR="005E4A4A" w:rsidRDefault="001A03DE" w:rsidP="00FD6E49">
      <w:pPr>
        <w:spacing w:after="120"/>
        <w:jc w:val="right"/>
        <w:rPr>
          <w:b/>
          <w:bCs/>
        </w:rPr>
      </w:pPr>
      <w:r w:rsidRPr="001A03DE">
        <w:rPr>
          <w:rFonts w:hint="cs"/>
          <w:b/>
          <w:bCs/>
          <w:rtl/>
        </w:rPr>
        <w:t>تاريخ تقديم الطلب:</w:t>
      </w:r>
      <w:r>
        <w:rPr>
          <w:rFonts w:hint="cs"/>
          <w:b/>
          <w:bCs/>
          <w:rtl/>
        </w:rPr>
        <w:t>____</w:t>
      </w:r>
      <w:r w:rsidR="005E4A4A">
        <w:rPr>
          <w:rFonts w:hint="cs"/>
          <w:b/>
          <w:bCs/>
          <w:rtl/>
        </w:rPr>
        <w:t>__________</w:t>
      </w:r>
    </w:p>
    <w:p w:rsidR="00FD6E49" w:rsidRDefault="00FD6E49" w:rsidP="00FD6E49">
      <w:pPr>
        <w:spacing w:after="120"/>
        <w:jc w:val="right"/>
        <w:rPr>
          <w:rFonts w:hint="cs"/>
          <w:b/>
          <w:bCs/>
          <w:rtl/>
        </w:rPr>
      </w:pPr>
    </w:p>
    <w:p w:rsidR="00FD6E49" w:rsidRDefault="00FD6E49" w:rsidP="00FD6E49">
      <w:pPr>
        <w:spacing w:after="120" w:line="48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اسم المؤسسة:______________________________________________________________________</w:t>
      </w:r>
    </w:p>
    <w:p w:rsidR="00FD6E49" w:rsidRDefault="00FD6E49" w:rsidP="00FD6E49">
      <w:pPr>
        <w:spacing w:after="120" w:line="48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رقم التسجيل:</w:t>
      </w:r>
      <w:r w:rsidRPr="00FD6E49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_______________________________________________________________________</w:t>
      </w:r>
    </w:p>
    <w:p w:rsidR="00FD6E49" w:rsidRDefault="00FD6E49" w:rsidP="00FD6E49">
      <w:pPr>
        <w:spacing w:after="120" w:line="48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تاريخ الترخيص:</w:t>
      </w:r>
      <w:r w:rsidRPr="00FD6E49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_____________________________________________________________________</w:t>
      </w:r>
    </w:p>
    <w:p w:rsidR="00FD6E49" w:rsidRDefault="00FD6E49" w:rsidP="00FD6E49">
      <w:pPr>
        <w:spacing w:after="120" w:line="48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جهة الترخيص:</w:t>
      </w:r>
      <w:r w:rsidRPr="00FD6E49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_____________________________________________________________________</w:t>
      </w:r>
    </w:p>
    <w:p w:rsidR="00FD6E49" w:rsidRDefault="00FD6E49" w:rsidP="00FD6E49">
      <w:pPr>
        <w:spacing w:after="120" w:line="48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الشخص </w:t>
      </w:r>
      <w:proofErr w:type="spellStart"/>
      <w:r>
        <w:rPr>
          <w:rFonts w:hint="cs"/>
          <w:b/>
          <w:bCs/>
          <w:rtl/>
        </w:rPr>
        <w:t>المسؤول</w:t>
      </w:r>
      <w:proofErr w:type="spellEnd"/>
      <w:r>
        <w:rPr>
          <w:rFonts w:hint="cs"/>
          <w:b/>
          <w:bCs/>
          <w:rtl/>
        </w:rPr>
        <w:t>:</w:t>
      </w:r>
      <w:r w:rsidRPr="00FD6E49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___________________________________________________________________</w:t>
      </w:r>
    </w:p>
    <w:p w:rsidR="00FD6E49" w:rsidRDefault="00FD6E49" w:rsidP="00FD6E49">
      <w:pPr>
        <w:spacing w:after="120" w:line="48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المنصب:</w:t>
      </w:r>
      <w:r w:rsidRPr="00FD6E49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__________________________________________________________________________</w:t>
      </w:r>
    </w:p>
    <w:p w:rsidR="00FD6E49" w:rsidRDefault="00FD6E49" w:rsidP="00FD6E49">
      <w:pPr>
        <w:spacing w:after="120" w:line="48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الهاتف:</w:t>
      </w:r>
      <w:r w:rsidRPr="00FD6E49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__________________________________________________________________________</w:t>
      </w:r>
    </w:p>
    <w:p w:rsidR="00FD6E49" w:rsidRDefault="00FD6E49" w:rsidP="00FD6E49">
      <w:pPr>
        <w:spacing w:after="120" w:line="48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الفاكس:</w:t>
      </w:r>
      <w:r w:rsidRPr="00FD6E49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__________________________________________________________________________</w:t>
      </w:r>
    </w:p>
    <w:p w:rsidR="00FD6E49" w:rsidRDefault="00FD6E49" w:rsidP="00FD6E49">
      <w:pPr>
        <w:spacing w:after="120" w:line="48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البريد الالكتروني:</w:t>
      </w:r>
      <w:r w:rsidRPr="00FD6E49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___________________________________________________________________</w:t>
      </w:r>
    </w:p>
    <w:p w:rsidR="00FD6E49" w:rsidRDefault="00FD6E49" w:rsidP="00FD6E49">
      <w:pPr>
        <w:spacing w:after="120" w:line="48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العنوان:</w:t>
      </w:r>
      <w:r w:rsidRPr="00FD6E49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__________________________________________________________________________</w:t>
      </w:r>
    </w:p>
    <w:p w:rsidR="00FD6E49" w:rsidRDefault="00FD6E49" w:rsidP="00FD6E49">
      <w:pPr>
        <w:spacing w:after="120" w:line="48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عدد الموظفين:</w:t>
      </w:r>
      <w:r w:rsidRPr="00FD6E49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______________________________________________________________________</w:t>
      </w:r>
    </w:p>
    <w:p w:rsidR="00FD6E49" w:rsidRDefault="00FD6E49" w:rsidP="00FD6E49">
      <w:pPr>
        <w:spacing w:after="120" w:line="48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طبيعة عمل المؤسسة:</w:t>
      </w:r>
      <w:r w:rsidRPr="00FD6E49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_________________________________________________________________</w:t>
      </w:r>
    </w:p>
    <w:p w:rsidR="00FD6E49" w:rsidRDefault="00FD6E49" w:rsidP="00FD6E49">
      <w:pPr>
        <w:spacing w:after="120" w:line="480" w:lineRule="auto"/>
        <w:rPr>
          <w:rFonts w:hint="cs"/>
          <w:b/>
          <w:bCs/>
          <w:rtl/>
        </w:rPr>
      </w:pPr>
    </w:p>
    <w:p w:rsidR="00FD6E49" w:rsidRPr="00FD6E49" w:rsidRDefault="00FD6E49" w:rsidP="00FD6E49">
      <w:pPr>
        <w:pStyle w:val="ListParagraph"/>
        <w:numPr>
          <w:ilvl w:val="0"/>
          <w:numId w:val="8"/>
        </w:numPr>
        <w:spacing w:after="120"/>
        <w:ind w:left="368"/>
        <w:rPr>
          <w:rFonts w:hint="cs"/>
          <w:b/>
          <w:bCs/>
          <w:rtl/>
        </w:rPr>
      </w:pPr>
      <w:r w:rsidRPr="00FD6E49">
        <w:rPr>
          <w:rFonts w:hint="cs"/>
          <w:b/>
          <w:bCs/>
          <w:rtl/>
        </w:rPr>
        <w:t>ما هي ميزانية المؤسسة التشغيلية للثلاث سنوات الماضية؟ والميزانية المتوقعة لهذا العام؟</w:t>
      </w:r>
    </w:p>
    <w:p w:rsidR="00FD6E49" w:rsidRDefault="00FD6E49" w:rsidP="00FD6E49">
      <w:pPr>
        <w:spacing w:line="48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السنة الأولى:</w:t>
      </w:r>
      <w:r w:rsidRPr="00FD6E49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_______________________________________________________________________</w:t>
      </w:r>
    </w:p>
    <w:p w:rsidR="00FD6E49" w:rsidRPr="00FD6E49" w:rsidRDefault="00FD6E49" w:rsidP="00FD6E49">
      <w:pPr>
        <w:spacing w:line="48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السنة الثانية:</w:t>
      </w:r>
      <w:r w:rsidRPr="00FD6E49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_______________________________________________________________________</w:t>
      </w:r>
    </w:p>
    <w:p w:rsidR="00D773D9" w:rsidRDefault="00FD6E49" w:rsidP="00FD6E49">
      <w:pPr>
        <w:spacing w:line="48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السنة الثالثة:</w:t>
      </w:r>
      <w:r w:rsidRPr="00FD6E49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_______________________________________________________________________</w:t>
      </w:r>
    </w:p>
    <w:p w:rsidR="00FD6E49" w:rsidRDefault="00FD6E49" w:rsidP="00FD6E49">
      <w:pPr>
        <w:spacing w:line="48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السنة الحالية:</w:t>
      </w:r>
      <w:r w:rsidRPr="00FD6E49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______________________________________________________________________</w:t>
      </w:r>
    </w:p>
    <w:p w:rsidR="00FD6E49" w:rsidRDefault="00FD6E49" w:rsidP="00FD6E49">
      <w:pPr>
        <w:spacing w:line="480" w:lineRule="auto"/>
        <w:rPr>
          <w:rFonts w:hint="cs"/>
          <w:b/>
          <w:bCs/>
          <w:rtl/>
        </w:rPr>
      </w:pPr>
    </w:p>
    <w:p w:rsidR="00FD6E49" w:rsidRDefault="00FD6E49" w:rsidP="00FD6E49">
      <w:pPr>
        <w:pStyle w:val="ListParagraph"/>
        <w:numPr>
          <w:ilvl w:val="0"/>
          <w:numId w:val="8"/>
        </w:numPr>
        <w:spacing w:after="120"/>
        <w:ind w:left="368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lastRenderedPageBreak/>
        <w:t>ما هي المشاريع التي قامت المؤسسة بتنفيذها؟ إرفاق جدول بالمشاريع الممولة؟</w:t>
      </w:r>
    </w:p>
    <w:p w:rsidR="00FD6E49" w:rsidRDefault="00FD6E49" w:rsidP="00FD6E49">
      <w:pPr>
        <w:spacing w:line="480" w:lineRule="auto"/>
      </w:pPr>
      <w:r>
        <w:rPr>
          <w:rFonts w:hint="cs"/>
          <w:b/>
          <w:bCs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E49" w:rsidRDefault="00FD6E49" w:rsidP="00FD6E49">
      <w:pPr>
        <w:spacing w:line="480" w:lineRule="auto"/>
        <w:rPr>
          <w:rFonts w:hint="cs"/>
          <w:b/>
          <w:bCs/>
          <w:rtl/>
        </w:rPr>
      </w:pPr>
    </w:p>
    <w:p w:rsidR="00FD6E49" w:rsidRPr="00FD6E49" w:rsidRDefault="00FD6E49" w:rsidP="00FD6E49">
      <w:pPr>
        <w:pStyle w:val="ListParagraph"/>
        <w:numPr>
          <w:ilvl w:val="0"/>
          <w:numId w:val="8"/>
        </w:numPr>
        <w:spacing w:after="120"/>
        <w:ind w:left="368"/>
        <w:rPr>
          <w:rFonts w:hint="cs"/>
          <w:b/>
          <w:bCs/>
          <w:rtl/>
        </w:rPr>
      </w:pPr>
      <w:r w:rsidRPr="00FD6E49">
        <w:rPr>
          <w:rFonts w:hint="cs"/>
          <w:b/>
          <w:bCs/>
          <w:rtl/>
        </w:rPr>
        <w:t>كم عدد الوظائف الدائمة المتوقع توفيرها من خلال هذا المشروع؟</w:t>
      </w:r>
    </w:p>
    <w:p w:rsidR="00FD6E49" w:rsidRDefault="00FD6E49" w:rsidP="00FD6E49">
      <w:pPr>
        <w:spacing w:line="480" w:lineRule="auto"/>
      </w:pPr>
      <w:r>
        <w:rPr>
          <w:rFonts w:hint="cs"/>
          <w:b/>
          <w:bCs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E49" w:rsidRDefault="00FD6E49" w:rsidP="00FD6E49">
      <w:pPr>
        <w:spacing w:line="480" w:lineRule="auto"/>
        <w:rPr>
          <w:rFonts w:hint="cs"/>
          <w:b/>
          <w:bCs/>
          <w:u w:val="single"/>
          <w:rtl/>
        </w:rPr>
      </w:pPr>
    </w:p>
    <w:p w:rsidR="00FD6E49" w:rsidRPr="00FD6E49" w:rsidRDefault="00FD6E49" w:rsidP="00FD6E49">
      <w:pPr>
        <w:pStyle w:val="ListParagraph"/>
        <w:numPr>
          <w:ilvl w:val="0"/>
          <w:numId w:val="8"/>
        </w:numPr>
        <w:spacing w:after="120"/>
        <w:ind w:left="368"/>
        <w:rPr>
          <w:rFonts w:hint="cs"/>
          <w:b/>
          <w:bCs/>
          <w:rtl/>
        </w:rPr>
      </w:pPr>
      <w:r w:rsidRPr="00FD6E49">
        <w:rPr>
          <w:rFonts w:hint="cs"/>
          <w:b/>
          <w:bCs/>
          <w:rtl/>
        </w:rPr>
        <w:t>من هم المستفيدون من المشروع؟</w:t>
      </w:r>
    </w:p>
    <w:p w:rsidR="00FD6E49" w:rsidRDefault="00FD6E49" w:rsidP="00FD6E49">
      <w:pPr>
        <w:spacing w:line="480" w:lineRule="auto"/>
      </w:pPr>
      <w:r>
        <w:rPr>
          <w:rFonts w:hint="cs"/>
          <w:b/>
          <w:bCs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E49" w:rsidRDefault="00FD6E49" w:rsidP="00FD6E49">
      <w:pPr>
        <w:spacing w:line="480" w:lineRule="auto"/>
        <w:rPr>
          <w:rFonts w:hint="cs"/>
          <w:b/>
          <w:bCs/>
          <w:u w:val="single"/>
          <w:rtl/>
        </w:rPr>
      </w:pPr>
    </w:p>
    <w:p w:rsidR="00FD6E49" w:rsidRPr="00FD6E49" w:rsidRDefault="00FD6E49" w:rsidP="00FD6E49">
      <w:pPr>
        <w:pStyle w:val="ListParagraph"/>
        <w:numPr>
          <w:ilvl w:val="0"/>
          <w:numId w:val="8"/>
        </w:numPr>
        <w:spacing w:after="120"/>
        <w:ind w:left="368"/>
        <w:rPr>
          <w:rFonts w:hint="cs"/>
          <w:b/>
          <w:bCs/>
          <w:rtl/>
        </w:rPr>
      </w:pPr>
      <w:r w:rsidRPr="00FD6E49">
        <w:rPr>
          <w:rFonts w:hint="cs"/>
          <w:b/>
          <w:bCs/>
          <w:rtl/>
        </w:rPr>
        <w:t>ما هي الأنشطة التي سيتم تطبيقها في المبنى والساحات الخارجية؟</w:t>
      </w:r>
    </w:p>
    <w:p w:rsidR="00FD6E49" w:rsidRDefault="00FD6E49" w:rsidP="00FD6E49">
      <w:pPr>
        <w:spacing w:line="480" w:lineRule="auto"/>
      </w:pPr>
      <w:r>
        <w:rPr>
          <w:rFonts w:hint="cs"/>
          <w:b/>
          <w:bCs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E49" w:rsidRDefault="00FD6E49" w:rsidP="00FD6E49">
      <w:pPr>
        <w:spacing w:line="480" w:lineRule="auto"/>
        <w:rPr>
          <w:rFonts w:hint="cs"/>
          <w:b/>
          <w:bCs/>
          <w:u w:val="single"/>
          <w:rtl/>
        </w:rPr>
      </w:pPr>
    </w:p>
    <w:p w:rsidR="00FD6E49" w:rsidRPr="00FD6E49" w:rsidRDefault="00FD6E49" w:rsidP="00FD6E49">
      <w:pPr>
        <w:pStyle w:val="ListParagraph"/>
        <w:numPr>
          <w:ilvl w:val="0"/>
          <w:numId w:val="8"/>
        </w:numPr>
        <w:spacing w:after="120"/>
        <w:ind w:left="368"/>
        <w:rPr>
          <w:rFonts w:hint="cs"/>
          <w:b/>
          <w:bCs/>
          <w:rtl/>
        </w:rPr>
      </w:pPr>
      <w:r w:rsidRPr="00FD6E49">
        <w:rPr>
          <w:rFonts w:hint="cs"/>
          <w:b/>
          <w:bCs/>
          <w:rtl/>
        </w:rPr>
        <w:t>كم عدد الغرف التي تحتاج لها المؤسسة وطبيعة استخدام كل غرفة؟</w:t>
      </w:r>
    </w:p>
    <w:p w:rsidR="00FD6E49" w:rsidRDefault="00FD6E49" w:rsidP="00FD6E49">
      <w:pPr>
        <w:spacing w:line="480" w:lineRule="auto"/>
      </w:pPr>
      <w:r>
        <w:rPr>
          <w:rFonts w:hint="cs"/>
          <w:b/>
          <w:bCs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E49" w:rsidRDefault="00FD6E49" w:rsidP="00FD6E49">
      <w:pPr>
        <w:spacing w:line="480" w:lineRule="auto"/>
        <w:rPr>
          <w:rFonts w:hint="cs"/>
          <w:b/>
          <w:bCs/>
          <w:u w:val="single"/>
          <w:rtl/>
        </w:rPr>
      </w:pPr>
    </w:p>
    <w:p w:rsidR="00FD6E49" w:rsidRDefault="00FD6E49" w:rsidP="00FD6E49">
      <w:pPr>
        <w:spacing w:line="480" w:lineRule="auto"/>
        <w:rPr>
          <w:rFonts w:hint="cs"/>
          <w:b/>
          <w:bCs/>
          <w:u w:val="single"/>
          <w:rtl/>
        </w:rPr>
      </w:pPr>
    </w:p>
    <w:p w:rsidR="00FD6E49" w:rsidRPr="00FD6E49" w:rsidRDefault="00FD6E49" w:rsidP="00FD6E49">
      <w:pPr>
        <w:pStyle w:val="ListParagraph"/>
        <w:numPr>
          <w:ilvl w:val="0"/>
          <w:numId w:val="8"/>
        </w:numPr>
        <w:spacing w:after="120"/>
        <w:ind w:left="368"/>
        <w:rPr>
          <w:rFonts w:hint="cs"/>
          <w:b/>
          <w:bCs/>
          <w:rtl/>
        </w:rPr>
      </w:pPr>
      <w:r w:rsidRPr="00FD6E49">
        <w:rPr>
          <w:rFonts w:hint="cs"/>
          <w:b/>
          <w:bCs/>
          <w:rtl/>
        </w:rPr>
        <w:lastRenderedPageBreak/>
        <w:t>ما هي الفوائد طويلة المدى المتوقعة من هذا المشروع من وجهة نظر المستفيدين؟</w:t>
      </w:r>
    </w:p>
    <w:p w:rsidR="00FD6E49" w:rsidRDefault="00FD6E49" w:rsidP="00FD6E49">
      <w:pPr>
        <w:spacing w:line="480" w:lineRule="auto"/>
      </w:pPr>
      <w:r>
        <w:rPr>
          <w:rFonts w:hint="cs"/>
          <w:b/>
          <w:bCs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E49" w:rsidRDefault="00FD6E49" w:rsidP="00FD6E49">
      <w:pPr>
        <w:spacing w:line="480" w:lineRule="auto"/>
        <w:rPr>
          <w:rFonts w:hint="cs"/>
          <w:b/>
          <w:bCs/>
          <w:u w:val="single"/>
          <w:rtl/>
        </w:rPr>
      </w:pPr>
    </w:p>
    <w:p w:rsidR="00FD6E49" w:rsidRPr="00FD6E49" w:rsidRDefault="00FD6E49" w:rsidP="00FD6E49">
      <w:pPr>
        <w:pStyle w:val="ListParagraph"/>
        <w:numPr>
          <w:ilvl w:val="0"/>
          <w:numId w:val="8"/>
        </w:numPr>
        <w:spacing w:after="120"/>
        <w:ind w:left="368"/>
        <w:rPr>
          <w:rFonts w:hint="cs"/>
          <w:b/>
          <w:bCs/>
          <w:rtl/>
        </w:rPr>
      </w:pPr>
      <w:r w:rsidRPr="00FD6E49">
        <w:rPr>
          <w:rFonts w:hint="cs"/>
          <w:b/>
          <w:bCs/>
          <w:rtl/>
        </w:rPr>
        <w:t>ما هي طبيعية مساهمة المؤسسة في المشروع المقترح؟</w:t>
      </w:r>
    </w:p>
    <w:p w:rsidR="00FD6E49" w:rsidRDefault="00FD6E49" w:rsidP="00FD6E49">
      <w:pPr>
        <w:spacing w:line="480" w:lineRule="auto"/>
      </w:pPr>
      <w:r>
        <w:rPr>
          <w:rFonts w:hint="cs"/>
          <w:b/>
          <w:bCs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E49" w:rsidRDefault="00FD6E49" w:rsidP="00FD6E49">
      <w:pPr>
        <w:spacing w:line="480" w:lineRule="auto"/>
        <w:rPr>
          <w:rFonts w:hint="cs"/>
          <w:b/>
          <w:bCs/>
          <w:u w:val="single"/>
          <w:rtl/>
        </w:rPr>
      </w:pPr>
    </w:p>
    <w:p w:rsidR="00FD6E49" w:rsidRPr="00FD6E49" w:rsidRDefault="00FD6E49" w:rsidP="00FD6E49">
      <w:pPr>
        <w:pStyle w:val="ListParagraph"/>
        <w:numPr>
          <w:ilvl w:val="0"/>
          <w:numId w:val="8"/>
        </w:numPr>
        <w:spacing w:after="120"/>
        <w:ind w:left="368"/>
        <w:rPr>
          <w:rFonts w:hint="cs"/>
          <w:b/>
          <w:bCs/>
          <w:rtl/>
        </w:rPr>
      </w:pPr>
      <w:r w:rsidRPr="00FD6E49">
        <w:rPr>
          <w:rFonts w:hint="cs"/>
          <w:b/>
          <w:bCs/>
          <w:rtl/>
        </w:rPr>
        <w:t xml:space="preserve">من </w:t>
      </w:r>
      <w:proofErr w:type="spellStart"/>
      <w:r w:rsidRPr="00FD6E49">
        <w:rPr>
          <w:rFonts w:hint="cs"/>
          <w:b/>
          <w:bCs/>
          <w:rtl/>
        </w:rPr>
        <w:t>المسؤول</w:t>
      </w:r>
      <w:proofErr w:type="spellEnd"/>
      <w:r w:rsidRPr="00FD6E49">
        <w:rPr>
          <w:rFonts w:hint="cs"/>
          <w:b/>
          <w:bCs/>
          <w:rtl/>
        </w:rPr>
        <w:t xml:space="preserve"> عن تشغيل وصيانة المبنى بعد الترميم؟</w:t>
      </w:r>
    </w:p>
    <w:p w:rsidR="00FD6E49" w:rsidRDefault="00FD6E49" w:rsidP="00FD6E49">
      <w:pPr>
        <w:spacing w:line="480" w:lineRule="auto"/>
      </w:pPr>
      <w:r>
        <w:rPr>
          <w:rFonts w:hint="cs"/>
          <w:b/>
          <w:bCs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E49" w:rsidRDefault="00FD6E49" w:rsidP="00FD6E49">
      <w:pPr>
        <w:spacing w:line="480" w:lineRule="auto"/>
        <w:rPr>
          <w:rFonts w:hint="cs"/>
          <w:b/>
          <w:bCs/>
          <w:u w:val="single"/>
          <w:rtl/>
        </w:rPr>
      </w:pPr>
    </w:p>
    <w:p w:rsidR="00FD6E49" w:rsidRPr="00FD6E49" w:rsidRDefault="00FD6E49" w:rsidP="00FD6E49">
      <w:pPr>
        <w:pStyle w:val="ListParagraph"/>
        <w:numPr>
          <w:ilvl w:val="0"/>
          <w:numId w:val="8"/>
        </w:numPr>
        <w:spacing w:after="120"/>
        <w:ind w:left="368"/>
        <w:rPr>
          <w:rFonts w:hint="cs"/>
          <w:b/>
          <w:bCs/>
          <w:rtl/>
        </w:rPr>
      </w:pPr>
      <w:r w:rsidRPr="00FD6E49">
        <w:rPr>
          <w:rFonts w:hint="cs"/>
          <w:b/>
          <w:bCs/>
          <w:rtl/>
        </w:rPr>
        <w:t>كيف ستتم تغطية تكاليف تشغيل وصيانة المبنى؟ مع تحديد مصادر التمويل؟</w:t>
      </w:r>
    </w:p>
    <w:p w:rsidR="00FD6E49" w:rsidRDefault="00FD6E49" w:rsidP="00FD6E49">
      <w:pPr>
        <w:spacing w:line="480" w:lineRule="auto"/>
      </w:pPr>
      <w:r>
        <w:rPr>
          <w:rFonts w:hint="cs"/>
          <w:b/>
          <w:bCs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E49" w:rsidRDefault="00FD6E49" w:rsidP="00FD6E49">
      <w:pPr>
        <w:spacing w:line="480" w:lineRule="auto"/>
        <w:rPr>
          <w:rFonts w:hint="cs"/>
          <w:b/>
          <w:bCs/>
          <w:u w:val="single"/>
          <w:rtl/>
        </w:rPr>
      </w:pPr>
    </w:p>
    <w:p w:rsidR="00FD6E49" w:rsidRPr="00FD6E49" w:rsidRDefault="00FD6E49" w:rsidP="00FD6E49">
      <w:pPr>
        <w:pStyle w:val="ListParagraph"/>
        <w:numPr>
          <w:ilvl w:val="0"/>
          <w:numId w:val="8"/>
        </w:numPr>
        <w:spacing w:after="120"/>
        <w:ind w:left="368"/>
        <w:rPr>
          <w:rFonts w:hint="cs"/>
          <w:b/>
          <w:bCs/>
          <w:rtl/>
        </w:rPr>
      </w:pPr>
      <w:r w:rsidRPr="00FD6E49">
        <w:rPr>
          <w:rFonts w:hint="cs"/>
          <w:b/>
          <w:bCs/>
          <w:rtl/>
        </w:rPr>
        <w:t>كيف ستتم تغطية مصاريف التأثيث؟ مع تحديد مصادر التمويل؟</w:t>
      </w:r>
    </w:p>
    <w:p w:rsidR="00FD6E49" w:rsidRDefault="00FD6E49" w:rsidP="00FD6E49">
      <w:pPr>
        <w:spacing w:line="480" w:lineRule="auto"/>
      </w:pPr>
      <w:r>
        <w:rPr>
          <w:rFonts w:hint="cs"/>
          <w:b/>
          <w:bCs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E49" w:rsidRDefault="00FD6E49" w:rsidP="00FD6E49">
      <w:pPr>
        <w:spacing w:line="480" w:lineRule="auto"/>
        <w:rPr>
          <w:rFonts w:hint="cs"/>
          <w:b/>
          <w:bCs/>
          <w:u w:val="single"/>
          <w:rtl/>
        </w:rPr>
      </w:pPr>
    </w:p>
    <w:p w:rsidR="00FD6E49" w:rsidRPr="00D773D9" w:rsidRDefault="00FD6E49" w:rsidP="00FD6E49">
      <w:pPr>
        <w:spacing w:line="480" w:lineRule="auto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ملاحظة:</w:t>
      </w:r>
      <w:r w:rsidRPr="00FD6E49">
        <w:rPr>
          <w:rFonts w:hint="cs"/>
          <w:rtl/>
        </w:rPr>
        <w:t xml:space="preserve"> أي وثائق أخرى يمكن أن تطلب</w:t>
      </w:r>
    </w:p>
    <w:sectPr w:rsidR="00FD6E49" w:rsidRPr="00D773D9">
      <w:headerReference w:type="default" r:id="rId7"/>
      <w:footerReference w:type="default" r:id="rId8"/>
      <w:endnotePr>
        <w:numFmt w:val="lowerLetter"/>
      </w:endnotePr>
      <w:type w:val="continuous"/>
      <w:pgSz w:w="11906" w:h="16838" w:code="9"/>
      <w:pgMar w:top="1871" w:right="1134" w:bottom="567" w:left="1134" w:header="68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CE6" w:rsidRDefault="00C15CE6">
      <w:r>
        <w:separator/>
      </w:r>
    </w:p>
  </w:endnote>
  <w:endnote w:type="continuationSeparator" w:id="0">
    <w:p w:rsidR="00C15CE6" w:rsidRDefault="00C15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wis721 Lt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-Kharashi 5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usorama Md BT">
    <w:panose1 w:val="04030405020B02020C04"/>
    <w:charset w:val="00"/>
    <w:family w:val="decorative"/>
    <w:pitch w:val="variable"/>
    <w:sig w:usb0="00000083" w:usb1="00000000" w:usb2="00000000" w:usb3="00000000" w:csb0="00000009" w:csb1="00000000"/>
  </w:font>
  <w:font w:name="Swis721 Lt BT"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E6" w:rsidRDefault="00735DE6">
    <w:pPr>
      <w:pStyle w:val="Footer"/>
      <w:bidi w:val="0"/>
      <w:jc w:val="center"/>
      <w:rPr>
        <w:szCs w:val="20"/>
      </w:rPr>
    </w:pPr>
    <w:r>
      <w:rPr>
        <w:szCs w:val="20"/>
      </w:rPr>
      <w:t>_____________________________________________________________________________________</w:t>
    </w:r>
  </w:p>
  <w:p w:rsidR="009C190C" w:rsidRDefault="009C190C" w:rsidP="009C190C">
    <w:pPr>
      <w:pStyle w:val="Footer"/>
      <w:bidi w:val="0"/>
      <w:jc w:val="center"/>
      <w:rPr>
        <w:rFonts w:ascii="Arial" w:hAnsi="Arial" w:cs="Arial"/>
        <w:spacing w:val="-8"/>
        <w:sz w:val="17"/>
        <w:szCs w:val="17"/>
      </w:rPr>
    </w:pPr>
    <w:r>
      <w:rPr>
        <w:rFonts w:ascii="Arial" w:hAnsi="Arial" w:cs="Arial"/>
        <w:spacing w:val="-8"/>
        <w:sz w:val="17"/>
        <w:szCs w:val="17"/>
      </w:rPr>
      <w:t xml:space="preserve">POB 2000, </w:t>
    </w:r>
    <w:smartTag w:uri="urn:schemas-microsoft-com:office:smarttags" w:element="City">
      <w:r>
        <w:rPr>
          <w:rFonts w:ascii="Arial" w:hAnsi="Arial" w:cs="Arial"/>
          <w:spacing w:val="-8"/>
          <w:sz w:val="17"/>
          <w:szCs w:val="17"/>
        </w:rPr>
        <w:t>Bethlehem</w:t>
      </w:r>
    </w:smartTag>
    <w:r>
      <w:rPr>
        <w:rFonts w:ascii="Arial" w:hAnsi="Arial" w:cs="Arial"/>
        <w:spacing w:val="-8"/>
        <w:sz w:val="17"/>
        <w:szCs w:val="17"/>
      </w:rPr>
      <w:t xml:space="preserve">, </w:t>
    </w:r>
    <w:smartTag w:uri="urn:schemas-microsoft-com:office:smarttags" w:element="City">
      <w:smartTag w:uri="urn:schemas-microsoft-com:office:smarttags" w:element="place">
        <w:r>
          <w:rPr>
            <w:rFonts w:ascii="Arial" w:hAnsi="Arial" w:cs="Arial"/>
            <w:spacing w:val="-8"/>
            <w:sz w:val="17"/>
            <w:szCs w:val="17"/>
          </w:rPr>
          <w:t>Palestine</w:t>
        </w:r>
      </w:smartTag>
    </w:smartTag>
    <w:r>
      <w:rPr>
        <w:rFonts w:ascii="Arial" w:hAnsi="Arial" w:cs="Arial"/>
        <w:spacing w:val="-8"/>
        <w:sz w:val="17"/>
        <w:szCs w:val="17"/>
      </w:rPr>
      <w:t xml:space="preserve"> - Tel: (+970) 02</w:t>
    </w:r>
    <w:r>
      <w:rPr>
        <w:rFonts w:ascii="Arial" w:hAnsi="Arial" w:cs="Arial"/>
        <w:spacing w:val="-8"/>
        <w:sz w:val="17"/>
        <w:szCs w:val="17"/>
        <w:rtl/>
      </w:rPr>
      <w:t>-</w:t>
    </w:r>
    <w:r>
      <w:rPr>
        <w:rFonts w:ascii="Arial" w:hAnsi="Arial" w:cs="Arial"/>
        <w:spacing w:val="-8"/>
        <w:sz w:val="17"/>
        <w:szCs w:val="17"/>
      </w:rPr>
      <w:t>2766244</w:t>
    </w:r>
    <w:r>
      <w:rPr>
        <w:rFonts w:ascii="Arial" w:hAnsi="Arial" w:cs="Arial"/>
        <w:spacing w:val="-8"/>
        <w:sz w:val="17"/>
        <w:szCs w:val="17"/>
        <w:rtl/>
      </w:rPr>
      <w:t xml:space="preserve">, </w:t>
    </w:r>
    <w:r>
      <w:rPr>
        <w:rFonts w:ascii="Arial" w:hAnsi="Arial" w:cs="Arial"/>
        <w:spacing w:val="-8"/>
        <w:sz w:val="17"/>
        <w:szCs w:val="17"/>
      </w:rPr>
      <w:t>Fax: (+970) 02-2766241, E-mail</w:t>
    </w:r>
    <w:r w:rsidRPr="00054BB0">
      <w:rPr>
        <w:rFonts w:ascii="Arial" w:hAnsi="Arial" w:cs="Arial"/>
        <w:spacing w:val="-8"/>
        <w:sz w:val="17"/>
        <w:szCs w:val="17"/>
        <w:rtl/>
      </w:rPr>
      <w:t xml:space="preserve">: </w:t>
    </w:r>
    <w:hyperlink r:id="rId1" w:history="1">
      <w:r w:rsidRPr="00054BB0">
        <w:rPr>
          <w:rStyle w:val="Hyperlink"/>
          <w:rFonts w:ascii="Arial" w:hAnsi="Arial" w:cs="Arial"/>
          <w:color w:val="auto"/>
          <w:spacing w:val="-8"/>
          <w:sz w:val="17"/>
          <w:szCs w:val="17"/>
          <w:u w:val="none"/>
        </w:rPr>
        <w:t>info@cchp.ps</w:t>
      </w:r>
    </w:hyperlink>
    <w:r w:rsidRPr="00054BB0">
      <w:rPr>
        <w:rFonts w:ascii="Arial" w:hAnsi="Arial" w:cs="Arial"/>
        <w:spacing w:val="-8"/>
        <w:sz w:val="17"/>
        <w:szCs w:val="17"/>
      </w:rPr>
      <w:t>,</w:t>
    </w:r>
    <w:r>
      <w:rPr>
        <w:rFonts w:ascii="Arial" w:hAnsi="Arial" w:cs="Arial"/>
        <w:spacing w:val="-8"/>
        <w:sz w:val="17"/>
        <w:szCs w:val="17"/>
      </w:rPr>
      <w:t xml:space="preserve"> www.cchp.ps</w:t>
    </w:r>
  </w:p>
  <w:p w:rsidR="00735DE6" w:rsidRDefault="00735DE6">
    <w:pPr>
      <w:pStyle w:val="Footer"/>
      <w:bidi w:val="0"/>
      <w:jc w:val="center"/>
      <w:rPr>
        <w:rFonts w:ascii="Arial" w:hAnsi="Arial" w:cs="Arial"/>
        <w:rtl/>
      </w:rPr>
    </w:pPr>
    <w:fldSimple w:instr=" USERNAME  \* MERGEFORMAT ">
      <w:r w:rsidR="009568E1">
        <w:rPr>
          <w:rFonts w:ascii="Arial" w:hAnsi="Arial" w:cs="Arial"/>
          <w:noProof/>
          <w:spacing w:val="-8"/>
          <w:sz w:val="17"/>
          <w:szCs w:val="17"/>
        </w:rPr>
        <w:t>PR</w:t>
      </w:r>
    </w:fldSimple>
    <w:r>
      <w:rPr>
        <w:rFonts w:ascii="Arial" w:hAnsi="Arial" w:cs="Arial"/>
        <w:spacing w:val="-8"/>
        <w:sz w:val="17"/>
        <w:szCs w:val="17"/>
      </w:rPr>
      <w:t xml:space="preserve">, </w:t>
    </w:r>
    <w:fldSimple w:instr=" FILENAME  \* MERGEFORMAT ">
      <w:r w:rsidR="009568E1">
        <w:rPr>
          <w:rFonts w:ascii="Arial" w:hAnsi="Arial" w:cs="Arial"/>
          <w:noProof/>
          <w:spacing w:val="-8"/>
          <w:sz w:val="17"/>
          <w:szCs w:val="17"/>
        </w:rPr>
        <w:t>Document1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CE6" w:rsidRDefault="00C15CE6">
      <w:r>
        <w:separator/>
      </w:r>
    </w:p>
  </w:footnote>
  <w:footnote w:type="continuationSeparator" w:id="0">
    <w:p w:rsidR="00C15CE6" w:rsidRDefault="00C15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jc w:val="center"/>
      <w:tblBorders>
        <w:bottom w:val="single" w:sz="4" w:space="0" w:color="auto"/>
      </w:tblBorders>
      <w:tblLayout w:type="fixed"/>
      <w:tblLook w:val="0000"/>
    </w:tblPr>
    <w:tblGrid>
      <w:gridCol w:w="4355"/>
      <w:gridCol w:w="1520"/>
      <w:gridCol w:w="4355"/>
    </w:tblGrid>
    <w:tr w:rsidR="004E740B" w:rsidTr="00735DE6">
      <w:tblPrEx>
        <w:tblCellMar>
          <w:top w:w="0" w:type="dxa"/>
          <w:bottom w:w="0" w:type="dxa"/>
        </w:tblCellMar>
      </w:tblPrEx>
      <w:trPr>
        <w:trHeight w:hRule="exact" w:val="284"/>
        <w:jc w:val="center"/>
      </w:trPr>
      <w:tc>
        <w:tcPr>
          <w:tcW w:w="4355" w:type="dxa"/>
          <w:tcBorders>
            <w:bottom w:val="nil"/>
          </w:tcBorders>
          <w:vAlign w:val="center"/>
        </w:tcPr>
        <w:p w:rsidR="004E740B" w:rsidRPr="009840BF" w:rsidRDefault="004E740B" w:rsidP="00735DE6">
          <w:pPr>
            <w:pStyle w:val="Heading8"/>
            <w:spacing w:before="0"/>
            <w:jc w:val="center"/>
            <w:rPr>
              <w:rFonts w:cs="Al-Kharashi 51"/>
              <w:sz w:val="56"/>
              <w:szCs w:val="56"/>
              <w:rtl/>
            </w:rPr>
          </w:pPr>
        </w:p>
      </w:tc>
      <w:tc>
        <w:tcPr>
          <w:tcW w:w="1520" w:type="dxa"/>
          <w:tcBorders>
            <w:bottom w:val="nil"/>
          </w:tcBorders>
          <w:vAlign w:val="center"/>
        </w:tcPr>
        <w:p w:rsidR="004E740B" w:rsidRDefault="004E740B" w:rsidP="00735DE6">
          <w:pPr>
            <w:pStyle w:val="Heading8"/>
            <w:spacing w:before="0"/>
            <w:jc w:val="center"/>
            <w:rPr>
              <w:rFonts w:ascii="Busorama Md BT" w:hAnsi="Busorama Md BT" w:cs="Al-Kharashi 51"/>
              <w:noProof/>
              <w:szCs w:val="48"/>
            </w:rPr>
          </w:pPr>
          <w:r>
            <w:rPr>
              <w:rFonts w:ascii="Busorama Md BT" w:hAnsi="Busorama Md BT" w:cs="Al-Kharashi 51"/>
              <w:noProof/>
              <w:szCs w:val="4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5" type="#_x0000_t75" style="position:absolute;left:0;text-align:left;margin-left:0;margin-top:3pt;width:63pt;height:55.5pt;z-index:-251658752;mso-position-horizontal-relative:text;mso-position-vertical-relative:text">
                <v:imagedata r:id="rId1" o:title=""/>
              </v:shape>
              <o:OLEObject Type="Embed" ProgID="CorelDraw.Graphic.9" ShapeID="_x0000_s2055" DrawAspect="Content" ObjectID="_1494156972" r:id="rId2"/>
            </w:pict>
          </w:r>
        </w:p>
      </w:tc>
      <w:tc>
        <w:tcPr>
          <w:tcW w:w="4355" w:type="dxa"/>
          <w:tcBorders>
            <w:bottom w:val="nil"/>
          </w:tcBorders>
          <w:vAlign w:val="center"/>
        </w:tcPr>
        <w:p w:rsidR="004E740B" w:rsidRDefault="004E740B" w:rsidP="00735DE6">
          <w:pPr>
            <w:pStyle w:val="Heading8"/>
            <w:spacing w:before="0"/>
            <w:jc w:val="center"/>
            <w:rPr>
              <w:rFonts w:ascii="Busorama Md BT" w:hAnsi="Busorama Md BT" w:cs="Al-Kharashi 51"/>
              <w:szCs w:val="48"/>
            </w:rPr>
          </w:pPr>
        </w:p>
      </w:tc>
    </w:tr>
    <w:tr w:rsidR="004E740B" w:rsidTr="00735DE6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4355" w:type="dxa"/>
          <w:tcBorders>
            <w:bottom w:val="single" w:sz="4" w:space="0" w:color="auto"/>
          </w:tcBorders>
          <w:vAlign w:val="center"/>
        </w:tcPr>
        <w:p w:rsidR="004E740B" w:rsidRPr="009C190C" w:rsidRDefault="004E740B" w:rsidP="00735DE6">
          <w:pPr>
            <w:pStyle w:val="Heading8"/>
            <w:spacing w:before="0"/>
            <w:jc w:val="center"/>
            <w:rPr>
              <w:rFonts w:ascii="Swis721 Lt BT" w:hAnsi="Swis721 Lt BT" w:hint="cs"/>
              <w:b w:val="0"/>
              <w:bCs w:val="0"/>
              <w:sz w:val="56"/>
              <w:szCs w:val="56"/>
              <w:rtl/>
            </w:rPr>
          </w:pPr>
          <w:r w:rsidRPr="009C190C">
            <w:rPr>
              <w:rFonts w:cs="Al-Kharashi 51"/>
              <w:b w:val="0"/>
              <w:bCs w:val="0"/>
              <w:sz w:val="56"/>
              <w:szCs w:val="56"/>
              <w:rtl/>
            </w:rPr>
            <w:t>مركــــــز حفـــــظ التـــــراث الثقـــــــافـــــــي</w:t>
          </w:r>
        </w:p>
      </w:tc>
      <w:tc>
        <w:tcPr>
          <w:tcW w:w="1520" w:type="dxa"/>
          <w:tcBorders>
            <w:bottom w:val="nil"/>
          </w:tcBorders>
          <w:vAlign w:val="center"/>
        </w:tcPr>
        <w:p w:rsidR="004E740B" w:rsidRDefault="004E740B" w:rsidP="00735DE6">
          <w:pPr>
            <w:pStyle w:val="Heading8"/>
            <w:spacing w:before="0"/>
            <w:jc w:val="center"/>
            <w:rPr>
              <w:rFonts w:ascii="Swis721 Lt BT" w:hAnsi="Swis721 Lt BT"/>
            </w:rPr>
          </w:pPr>
        </w:p>
      </w:tc>
      <w:tc>
        <w:tcPr>
          <w:tcW w:w="4355" w:type="dxa"/>
          <w:tcBorders>
            <w:bottom w:val="single" w:sz="4" w:space="0" w:color="auto"/>
          </w:tcBorders>
          <w:vAlign w:val="center"/>
        </w:tcPr>
        <w:p w:rsidR="004E740B" w:rsidRPr="009568E1" w:rsidRDefault="004E740B" w:rsidP="00735DE6">
          <w:pPr>
            <w:pStyle w:val="Heading8"/>
            <w:spacing w:before="0"/>
            <w:jc w:val="center"/>
            <w:rPr>
              <w:rFonts w:ascii="Swis721 Lt BT" w:hAnsi="Swis721 Lt BT"/>
              <w:b w:val="0"/>
              <w:bCs w:val="0"/>
              <w:sz w:val="20"/>
              <w:szCs w:val="20"/>
            </w:rPr>
          </w:pPr>
          <w:proofErr w:type="spellStart"/>
          <w:r w:rsidRPr="009568E1">
            <w:rPr>
              <w:rFonts w:ascii="Busorama Md BT" w:hAnsi="Busorama Md BT" w:cs="Al-Kharashi 51"/>
              <w:b w:val="0"/>
              <w:bCs w:val="0"/>
              <w:sz w:val="20"/>
              <w:szCs w:val="20"/>
            </w:rPr>
            <w:t>CentRE</w:t>
          </w:r>
          <w:proofErr w:type="spellEnd"/>
          <w:r w:rsidRPr="009568E1">
            <w:rPr>
              <w:rFonts w:ascii="Busorama Md BT" w:hAnsi="Busorama Md BT" w:cs="Al-Kharashi 51"/>
              <w:b w:val="0"/>
              <w:bCs w:val="0"/>
              <w:sz w:val="20"/>
              <w:szCs w:val="20"/>
            </w:rPr>
            <w:t xml:space="preserve"> For Cultural Heritage Preservation</w:t>
          </w:r>
        </w:p>
      </w:tc>
    </w:tr>
  </w:tbl>
  <w:p w:rsidR="00735DE6" w:rsidRDefault="00735DE6">
    <w:pPr>
      <w:pStyle w:val="Heading1"/>
      <w:bidi/>
      <w:spacing w:after="0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7251"/>
    <w:multiLevelType w:val="singleLevel"/>
    <w:tmpl w:val="BBC8625E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">
    <w:nsid w:val="0C34577F"/>
    <w:multiLevelType w:val="hybridMultilevel"/>
    <w:tmpl w:val="E9C02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F5240"/>
    <w:multiLevelType w:val="hybridMultilevel"/>
    <w:tmpl w:val="3D74F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4E7565"/>
    <w:multiLevelType w:val="hybridMultilevel"/>
    <w:tmpl w:val="C8867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56544"/>
    <w:multiLevelType w:val="hybridMultilevel"/>
    <w:tmpl w:val="391A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25B2B"/>
    <w:multiLevelType w:val="hybridMultilevel"/>
    <w:tmpl w:val="E9C02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376C3"/>
    <w:multiLevelType w:val="hybridMultilevel"/>
    <w:tmpl w:val="B5E8F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F2798"/>
    <w:multiLevelType w:val="hybridMultilevel"/>
    <w:tmpl w:val="6B308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6C20B4"/>
    <w:rsid w:val="00136E32"/>
    <w:rsid w:val="001A03DE"/>
    <w:rsid w:val="001D1874"/>
    <w:rsid w:val="004E740B"/>
    <w:rsid w:val="005B0A05"/>
    <w:rsid w:val="005E4A4A"/>
    <w:rsid w:val="00671382"/>
    <w:rsid w:val="006A1AF1"/>
    <w:rsid w:val="006C20B4"/>
    <w:rsid w:val="00735DE6"/>
    <w:rsid w:val="00903B08"/>
    <w:rsid w:val="009568E1"/>
    <w:rsid w:val="009C190C"/>
    <w:rsid w:val="00A037D4"/>
    <w:rsid w:val="00C15CE6"/>
    <w:rsid w:val="00D003B9"/>
    <w:rsid w:val="00D773D9"/>
    <w:rsid w:val="00DF508B"/>
    <w:rsid w:val="00FD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8E1"/>
    <w:pPr>
      <w:bidi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bidi w:val="0"/>
      <w:spacing w:after="120"/>
      <w:outlineLvl w:val="0"/>
    </w:pPr>
    <w:rPr>
      <w:rFonts w:ascii="Swis721 LtEx BT" w:hAnsi="Swis721 LtEx BT" w:cs="Swis721 Hv BT"/>
      <w:b/>
      <w:bCs/>
      <w:w w:val="95"/>
      <w:kern w:val="18"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abic Transparent"/>
      <w:b/>
      <w:bCs/>
      <w:szCs w:val="3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Swis721 Hv BT"/>
      <w:kern w:val="18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Simplified Arabic"/>
      <w:b/>
      <w:bCs/>
      <w:kern w:val="18"/>
      <w:szCs w:val="40"/>
    </w:rPr>
  </w:style>
  <w:style w:type="paragraph" w:styleId="Heading5">
    <w:name w:val="heading 5"/>
    <w:basedOn w:val="Normal"/>
    <w:next w:val="Normal"/>
    <w:qFormat/>
    <w:pPr>
      <w:keepNext/>
      <w:bidi w:val="0"/>
      <w:outlineLvl w:val="4"/>
    </w:pPr>
    <w:rPr>
      <w:rFonts w:cs="Tahoma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bidi w:val="0"/>
      <w:ind w:left="6804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Traditional Arabic"/>
      <w:b/>
      <w:bCs/>
      <w:szCs w:val="28"/>
    </w:rPr>
  </w:style>
  <w:style w:type="paragraph" w:styleId="Heading8">
    <w:name w:val="heading 8"/>
    <w:basedOn w:val="Normal"/>
    <w:next w:val="Normal"/>
    <w:qFormat/>
    <w:pPr>
      <w:keepNext/>
      <w:bidi w:val="0"/>
      <w:spacing w:before="6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pPr>
      <w:bidi w:val="0"/>
      <w:spacing w:after="120"/>
      <w:ind w:left="4536"/>
      <w:jc w:val="lowKashida"/>
    </w:pPr>
    <w:rPr>
      <w:rFonts w:ascii="Arial" w:hAnsi="Arial" w:cs="Traditional Arabic"/>
      <w:kern w:val="18"/>
      <w:sz w:val="22"/>
    </w:rPr>
  </w:style>
  <w:style w:type="paragraph" w:styleId="Title">
    <w:name w:val="Title"/>
    <w:basedOn w:val="Normal"/>
    <w:qFormat/>
    <w:pPr>
      <w:jc w:val="center"/>
    </w:pPr>
    <w:rPr>
      <w:szCs w:val="48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9568E1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chp.p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%202014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9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Bethlehem 2000 Project</Company>
  <LinksUpToDate>false</LinksUpToDate>
  <CharactersWithSpaces>4516</CharactersWithSpaces>
  <SharedDoc>false</SharedDoc>
  <HLinks>
    <vt:vector size="6" baseType="variant">
      <vt:variant>
        <vt:i4>5111918</vt:i4>
      </vt:variant>
      <vt:variant>
        <vt:i4>0</vt:i4>
      </vt:variant>
      <vt:variant>
        <vt:i4>0</vt:i4>
      </vt:variant>
      <vt:variant>
        <vt:i4>5</vt:i4>
      </vt:variant>
      <vt:variant>
        <vt:lpwstr>mailto:info@cchp.ps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PR</dc:creator>
  <cp:keywords/>
  <cp:lastModifiedBy>PR</cp:lastModifiedBy>
  <cp:revision>3</cp:revision>
  <cp:lastPrinted>2004-10-10T15:40:00Z</cp:lastPrinted>
  <dcterms:created xsi:type="dcterms:W3CDTF">2015-05-26T12:41:00Z</dcterms:created>
  <dcterms:modified xsi:type="dcterms:W3CDTF">2015-05-26T12:50:00Z</dcterms:modified>
</cp:coreProperties>
</file>