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B4" w:rsidRDefault="006C20B4" w:rsidP="00DF508B"/>
    <w:p w:rsidR="001A03DE" w:rsidRPr="001A03DE" w:rsidRDefault="001A03DE" w:rsidP="001A03DE">
      <w:pPr>
        <w:jc w:val="center"/>
        <w:rPr>
          <w:rFonts w:hint="cs"/>
          <w:b/>
          <w:bCs/>
          <w:sz w:val="32"/>
          <w:szCs w:val="32"/>
          <w:rtl/>
        </w:rPr>
      </w:pPr>
      <w:r w:rsidRPr="001A03DE">
        <w:rPr>
          <w:rFonts w:hint="cs"/>
          <w:b/>
          <w:bCs/>
          <w:sz w:val="32"/>
          <w:szCs w:val="32"/>
          <w:rtl/>
        </w:rPr>
        <w:t>نموذج طلب ترميم</w:t>
      </w:r>
    </w:p>
    <w:p w:rsidR="001A03DE" w:rsidRDefault="001A03DE">
      <w:pPr>
        <w:jc w:val="center"/>
        <w:rPr>
          <w:rFonts w:hint="cs"/>
          <w:b/>
          <w:bCs/>
          <w:sz w:val="32"/>
          <w:szCs w:val="32"/>
          <w:rtl/>
        </w:rPr>
      </w:pPr>
    </w:p>
    <w:p w:rsidR="001A03DE" w:rsidRPr="001A03DE" w:rsidRDefault="001A03DE" w:rsidP="005E4A4A">
      <w:pPr>
        <w:spacing w:after="120"/>
        <w:jc w:val="right"/>
        <w:rPr>
          <w:rFonts w:hint="cs"/>
          <w:b/>
          <w:bCs/>
          <w:rtl/>
        </w:rPr>
      </w:pPr>
      <w:r w:rsidRPr="001A03DE">
        <w:rPr>
          <w:rFonts w:hint="cs"/>
          <w:b/>
          <w:bCs/>
          <w:rtl/>
        </w:rPr>
        <w:t>تاريخ تقديم الطلب:</w:t>
      </w:r>
      <w:r>
        <w:rPr>
          <w:rFonts w:hint="cs"/>
          <w:b/>
          <w:bCs/>
          <w:rtl/>
        </w:rPr>
        <w:t>____</w:t>
      </w:r>
      <w:r w:rsidR="005E4A4A">
        <w:rPr>
          <w:rFonts w:hint="cs"/>
          <w:b/>
          <w:bCs/>
          <w:rtl/>
        </w:rPr>
        <w:t>__________</w:t>
      </w:r>
    </w:p>
    <w:p w:rsidR="001A03DE" w:rsidRPr="005E4A4A" w:rsidRDefault="001A03DE" w:rsidP="001A03DE">
      <w:pPr>
        <w:spacing w:after="240"/>
        <w:rPr>
          <w:rFonts w:hint="cs"/>
          <w:b/>
          <w:bCs/>
          <w:u w:val="single"/>
          <w:rtl/>
        </w:rPr>
      </w:pPr>
      <w:r w:rsidRPr="005E4A4A">
        <w:rPr>
          <w:rFonts w:hint="cs"/>
          <w:b/>
          <w:bCs/>
          <w:u w:val="single"/>
          <w:rtl/>
        </w:rPr>
        <w:t>معلومات أساسية:</w:t>
      </w:r>
    </w:p>
    <w:p w:rsidR="001A03DE" w:rsidRDefault="001A03DE" w:rsidP="001A03DE">
      <w:pPr>
        <w:spacing w:line="48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اسم المالك/الوريث:___________________________________________________________________</w:t>
      </w:r>
    </w:p>
    <w:p w:rsidR="001A03DE" w:rsidRDefault="001A03DE" w:rsidP="001A03DE">
      <w:pPr>
        <w:spacing w:line="48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رقم الهوية:</w:t>
      </w:r>
      <w:r w:rsidRPr="001A03D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________________________________________________________________________</w:t>
      </w:r>
    </w:p>
    <w:p w:rsidR="001A03DE" w:rsidRDefault="001A03DE" w:rsidP="001A03DE">
      <w:pPr>
        <w:spacing w:line="48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الهاتف:</w:t>
      </w:r>
      <w:r w:rsidRPr="001A03D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__________________________________________________________________________</w:t>
      </w:r>
    </w:p>
    <w:p w:rsidR="001A03DE" w:rsidRDefault="001A03DE" w:rsidP="001A03DE">
      <w:pPr>
        <w:spacing w:line="48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البريد الالكتروني:</w:t>
      </w:r>
      <w:r w:rsidRPr="001A03D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____________________________________________________________________</w:t>
      </w:r>
    </w:p>
    <w:p w:rsidR="001A03DE" w:rsidRDefault="001A03DE" w:rsidP="001A03DE">
      <w:pPr>
        <w:spacing w:line="48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العنوان:</w:t>
      </w:r>
      <w:r w:rsidRPr="001A03D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__________________________________________________________________________</w:t>
      </w:r>
    </w:p>
    <w:p w:rsidR="001A03DE" w:rsidRDefault="001A03DE" w:rsidP="001A03DE">
      <w:pPr>
        <w:spacing w:line="48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رقم القطعة:_</w:t>
      </w:r>
      <w:r w:rsidRPr="001A03D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_______________________________________________________________________</w:t>
      </w:r>
    </w:p>
    <w:p w:rsidR="001A03DE" w:rsidRDefault="001A03DE" w:rsidP="001A03DE">
      <w:pPr>
        <w:spacing w:line="48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رقم الحوض:</w:t>
      </w:r>
      <w:r w:rsidRPr="001A03D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_______________________________________________________________________</w:t>
      </w:r>
    </w:p>
    <w:p w:rsidR="001A03DE" w:rsidRDefault="001A03DE" w:rsidP="001A03DE">
      <w:pPr>
        <w:spacing w:line="48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اسم المبنى:</w:t>
      </w:r>
      <w:r w:rsidRPr="001A03D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________________________________________________________________________</w:t>
      </w:r>
    </w:p>
    <w:p w:rsidR="001A03DE" w:rsidRDefault="001A03DE" w:rsidP="001A03DE">
      <w:pPr>
        <w:spacing w:line="48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الموقع:</w:t>
      </w:r>
      <w:r w:rsidRPr="001A03D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__________________________________________________________________________</w:t>
      </w:r>
    </w:p>
    <w:p w:rsidR="001A03DE" w:rsidRDefault="001A03DE" w:rsidP="001A03DE">
      <w:pPr>
        <w:spacing w:line="48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عمر المبنى التقديري:</w:t>
      </w:r>
      <w:r w:rsidRPr="001A03D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_________________________________________________________________</w:t>
      </w:r>
    </w:p>
    <w:p w:rsidR="001A03DE" w:rsidRDefault="001A03DE" w:rsidP="001A03DE">
      <w:pPr>
        <w:spacing w:line="48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عدد الطوابق:</w:t>
      </w:r>
      <w:r w:rsidRPr="001A03D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_______________________________________________________________________</w:t>
      </w:r>
    </w:p>
    <w:p w:rsidR="001A03DE" w:rsidRDefault="001A03DE" w:rsidP="001A03DE">
      <w:pPr>
        <w:spacing w:line="48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عدد الغرف في كل طابق:</w:t>
      </w:r>
      <w:r w:rsidRPr="001A03D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________________________________________________________________</w:t>
      </w:r>
    </w:p>
    <w:p w:rsidR="001A03DE" w:rsidRDefault="001A03DE" w:rsidP="001A03DE">
      <w:pPr>
        <w:spacing w:line="48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المساحة الخارجية:</w:t>
      </w:r>
      <w:r w:rsidRPr="001A03D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___________________________________________________________________</w:t>
      </w:r>
    </w:p>
    <w:p w:rsidR="001A03DE" w:rsidRDefault="001A03DE" w:rsidP="001A03DE">
      <w:pPr>
        <w:spacing w:line="48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مساحة المبنى المستخدمة:</w:t>
      </w:r>
      <w:r w:rsidRPr="001A03D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______________________________________________________________</w:t>
      </w:r>
    </w:p>
    <w:p w:rsidR="001A03DE" w:rsidRDefault="001A03DE" w:rsidP="001A03DE">
      <w:pPr>
        <w:spacing w:line="480" w:lineRule="auto"/>
        <w:rPr>
          <w:rFonts w:hint="cs"/>
          <w:b/>
          <w:bCs/>
          <w:rtl/>
        </w:rPr>
      </w:pPr>
    </w:p>
    <w:p w:rsidR="001A03DE" w:rsidRPr="005E4A4A" w:rsidRDefault="005E4A4A" w:rsidP="005E4A4A">
      <w:pPr>
        <w:pStyle w:val="ListParagraph"/>
        <w:numPr>
          <w:ilvl w:val="0"/>
          <w:numId w:val="7"/>
        </w:numPr>
        <w:spacing w:line="480" w:lineRule="auto"/>
        <w:ind w:left="368"/>
        <w:rPr>
          <w:rFonts w:hint="cs"/>
          <w:b/>
          <w:bCs/>
          <w:rtl/>
        </w:rPr>
      </w:pPr>
      <w:r w:rsidRPr="005E4A4A">
        <w:rPr>
          <w:rFonts w:hint="cs"/>
          <w:b/>
          <w:bCs/>
          <w:rtl/>
        </w:rPr>
        <w:t>هل تقبل بإيجار المبنى (بدون مقابل) لمؤسسة شريكة لمدة لا تقل عن عشرة أعوام؟</w:t>
      </w:r>
    </w:p>
    <w:p w:rsidR="005E4A4A" w:rsidRDefault="005E4A4A" w:rsidP="005E4A4A">
      <w:pPr>
        <w:spacing w:line="480" w:lineRule="auto"/>
      </w:pPr>
      <w:r>
        <w:rPr>
          <w:rFonts w:hint="cs"/>
          <w:b/>
          <w:bCs/>
          <w:rtl/>
        </w:rPr>
        <w:t>________________________________________________________________________________</w:t>
      </w:r>
    </w:p>
    <w:p w:rsidR="005E4A4A" w:rsidRDefault="005E4A4A" w:rsidP="001A03DE">
      <w:pPr>
        <w:rPr>
          <w:rFonts w:hint="cs"/>
          <w:b/>
          <w:bCs/>
          <w:rtl/>
        </w:rPr>
      </w:pPr>
    </w:p>
    <w:p w:rsidR="005E4A4A" w:rsidRDefault="005E4A4A" w:rsidP="001A03DE">
      <w:pPr>
        <w:rPr>
          <w:rFonts w:hint="cs"/>
          <w:b/>
          <w:bCs/>
          <w:rtl/>
        </w:rPr>
      </w:pPr>
    </w:p>
    <w:p w:rsidR="005E4A4A" w:rsidRDefault="005E4A4A" w:rsidP="005E4A4A">
      <w:pPr>
        <w:pStyle w:val="ListParagraph"/>
        <w:numPr>
          <w:ilvl w:val="0"/>
          <w:numId w:val="7"/>
        </w:numPr>
        <w:spacing w:line="480" w:lineRule="auto"/>
        <w:ind w:left="368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هل لديك معلومات متعلقة بالمبنى (صور قديمة، خرائط، معلومات شفوية... الخ)؟</w:t>
      </w:r>
    </w:p>
    <w:p w:rsidR="005E4A4A" w:rsidRDefault="005E4A4A">
      <w:r>
        <w:rPr>
          <w:rFonts w:hint="cs"/>
          <w:b/>
          <w:bCs/>
          <w:rtl/>
        </w:rPr>
        <w:t>________________________________________________________________________________</w:t>
      </w:r>
    </w:p>
    <w:p w:rsidR="005E4A4A" w:rsidRDefault="005E4A4A" w:rsidP="005E4A4A">
      <w:pPr>
        <w:spacing w:line="480" w:lineRule="auto"/>
        <w:rPr>
          <w:rFonts w:hint="cs"/>
          <w:b/>
          <w:bCs/>
          <w:rtl/>
        </w:rPr>
      </w:pPr>
    </w:p>
    <w:p w:rsidR="005E4A4A" w:rsidRDefault="005E4A4A" w:rsidP="005E4A4A">
      <w:pPr>
        <w:spacing w:line="480" w:lineRule="auto"/>
        <w:rPr>
          <w:rFonts w:hint="cs"/>
          <w:b/>
          <w:bCs/>
          <w:rtl/>
        </w:rPr>
      </w:pPr>
    </w:p>
    <w:p w:rsidR="005E4A4A" w:rsidRDefault="005E4A4A" w:rsidP="005E4A4A">
      <w:pPr>
        <w:spacing w:line="480" w:lineRule="auto"/>
        <w:rPr>
          <w:rFonts w:hint="cs"/>
          <w:b/>
          <w:bCs/>
          <w:u w:val="single"/>
          <w:rtl/>
        </w:rPr>
      </w:pPr>
      <w:r w:rsidRPr="005E4A4A">
        <w:rPr>
          <w:rFonts w:hint="cs"/>
          <w:b/>
          <w:bCs/>
          <w:u w:val="single"/>
          <w:rtl/>
        </w:rPr>
        <w:lastRenderedPageBreak/>
        <w:t>خاص بمركز حفظ التراث الثقافي:</w:t>
      </w:r>
    </w:p>
    <w:p w:rsidR="005E4A4A" w:rsidRPr="005E4A4A" w:rsidRDefault="005E4A4A" w:rsidP="005E4A4A">
      <w:pPr>
        <w:pStyle w:val="ListParagraph"/>
        <w:numPr>
          <w:ilvl w:val="0"/>
          <w:numId w:val="6"/>
        </w:numPr>
        <w:spacing w:line="480" w:lineRule="auto"/>
        <w:ind w:left="368"/>
        <w:rPr>
          <w:rFonts w:hint="cs"/>
          <w:b/>
          <w:bCs/>
          <w:rtl/>
        </w:rPr>
      </w:pPr>
      <w:r w:rsidRPr="005E4A4A">
        <w:rPr>
          <w:rFonts w:hint="cs"/>
          <w:b/>
          <w:bCs/>
          <w:rtl/>
        </w:rPr>
        <w:t>القيمة المعمارية: ___________________________________</w:t>
      </w:r>
      <w:r>
        <w:rPr>
          <w:rFonts w:hint="cs"/>
          <w:b/>
          <w:bCs/>
          <w:rtl/>
        </w:rPr>
        <w:t>______________________________</w:t>
      </w:r>
    </w:p>
    <w:p w:rsidR="005E4A4A" w:rsidRPr="005E4A4A" w:rsidRDefault="005E4A4A" w:rsidP="005E4A4A">
      <w:pPr>
        <w:pStyle w:val="ListParagraph"/>
        <w:numPr>
          <w:ilvl w:val="0"/>
          <w:numId w:val="6"/>
        </w:numPr>
        <w:spacing w:line="480" w:lineRule="auto"/>
        <w:ind w:left="368"/>
        <w:rPr>
          <w:rFonts w:hint="cs"/>
          <w:b/>
          <w:bCs/>
          <w:rtl/>
        </w:rPr>
      </w:pPr>
      <w:r w:rsidRPr="005E4A4A">
        <w:rPr>
          <w:rFonts w:hint="cs"/>
          <w:b/>
          <w:bCs/>
          <w:rtl/>
        </w:rPr>
        <w:t>الموقع وفقاً لإستراتيجية المركز في تقديم المقترحات: ______________</w:t>
      </w:r>
      <w:r>
        <w:rPr>
          <w:rFonts w:hint="cs"/>
          <w:b/>
          <w:bCs/>
          <w:rtl/>
        </w:rPr>
        <w:t>_____________________________</w:t>
      </w:r>
    </w:p>
    <w:p w:rsidR="005E4A4A" w:rsidRPr="005E4A4A" w:rsidRDefault="005E4A4A" w:rsidP="005E4A4A">
      <w:pPr>
        <w:pStyle w:val="ListParagraph"/>
        <w:numPr>
          <w:ilvl w:val="0"/>
          <w:numId w:val="6"/>
        </w:numPr>
        <w:spacing w:line="480" w:lineRule="auto"/>
        <w:ind w:left="368"/>
        <w:rPr>
          <w:rFonts w:hint="cs"/>
          <w:b/>
          <w:bCs/>
          <w:rtl/>
        </w:rPr>
      </w:pPr>
      <w:r w:rsidRPr="005E4A4A">
        <w:rPr>
          <w:rFonts w:hint="cs"/>
          <w:b/>
          <w:bCs/>
          <w:rtl/>
        </w:rPr>
        <w:t>الاستقلالية: ___________________________________________________________________</w:t>
      </w:r>
      <w:r>
        <w:rPr>
          <w:rFonts w:hint="cs"/>
          <w:b/>
          <w:bCs/>
          <w:rtl/>
        </w:rPr>
        <w:t>__</w:t>
      </w:r>
    </w:p>
    <w:p w:rsidR="005E4A4A" w:rsidRPr="005E4A4A" w:rsidRDefault="005E4A4A" w:rsidP="005E4A4A">
      <w:pPr>
        <w:pStyle w:val="ListParagraph"/>
        <w:numPr>
          <w:ilvl w:val="0"/>
          <w:numId w:val="6"/>
        </w:numPr>
        <w:spacing w:line="480" w:lineRule="auto"/>
        <w:ind w:left="368"/>
        <w:rPr>
          <w:b/>
          <w:bCs/>
          <w:u w:val="single"/>
        </w:rPr>
      </w:pPr>
      <w:r w:rsidRPr="005E4A4A">
        <w:rPr>
          <w:rFonts w:hint="cs"/>
          <w:b/>
          <w:bCs/>
          <w:rtl/>
        </w:rPr>
        <w:t>الوضع الإنشائي للمبنى: _____________________________________________________________</w:t>
      </w:r>
    </w:p>
    <w:sectPr w:rsidR="005E4A4A" w:rsidRPr="005E4A4A">
      <w:headerReference w:type="default" r:id="rId7"/>
      <w:footerReference w:type="default" r:id="rId8"/>
      <w:endnotePr>
        <w:numFmt w:val="lowerLetter"/>
      </w:endnotePr>
      <w:type w:val="continuous"/>
      <w:pgSz w:w="11906" w:h="16838" w:code="9"/>
      <w:pgMar w:top="1871" w:right="1134" w:bottom="567" w:left="1134" w:header="68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9BD" w:rsidRDefault="00E159BD">
      <w:r>
        <w:separator/>
      </w:r>
    </w:p>
  </w:endnote>
  <w:endnote w:type="continuationSeparator" w:id="0">
    <w:p w:rsidR="00E159BD" w:rsidRDefault="00E15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wis721 Lt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-Kharashi 5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usorama Md BT">
    <w:panose1 w:val="04030405020B02020C04"/>
    <w:charset w:val="00"/>
    <w:family w:val="decorative"/>
    <w:pitch w:val="variable"/>
    <w:sig w:usb0="00000083" w:usb1="00000000" w:usb2="00000000" w:usb3="00000000" w:csb0="00000009" w:csb1="00000000"/>
  </w:font>
  <w:font w:name="Swis721 Lt BT"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E6" w:rsidRDefault="00735DE6">
    <w:pPr>
      <w:pStyle w:val="Footer"/>
      <w:bidi w:val="0"/>
      <w:jc w:val="center"/>
      <w:rPr>
        <w:szCs w:val="20"/>
      </w:rPr>
    </w:pPr>
    <w:r>
      <w:rPr>
        <w:szCs w:val="20"/>
      </w:rPr>
      <w:t>_____________________________________________________________________________________</w:t>
    </w:r>
  </w:p>
  <w:p w:rsidR="009C190C" w:rsidRDefault="009C190C" w:rsidP="009C190C">
    <w:pPr>
      <w:pStyle w:val="Footer"/>
      <w:bidi w:val="0"/>
      <w:jc w:val="center"/>
      <w:rPr>
        <w:rFonts w:ascii="Arial" w:hAnsi="Arial" w:cs="Arial"/>
        <w:spacing w:val="-8"/>
        <w:sz w:val="17"/>
        <w:szCs w:val="17"/>
      </w:rPr>
    </w:pPr>
    <w:r>
      <w:rPr>
        <w:rFonts w:ascii="Arial" w:hAnsi="Arial" w:cs="Arial"/>
        <w:spacing w:val="-8"/>
        <w:sz w:val="17"/>
        <w:szCs w:val="17"/>
      </w:rPr>
      <w:t xml:space="preserve">POB 2000, </w:t>
    </w:r>
    <w:smartTag w:uri="urn:schemas-microsoft-com:office:smarttags" w:element="City">
      <w:r>
        <w:rPr>
          <w:rFonts w:ascii="Arial" w:hAnsi="Arial" w:cs="Arial"/>
          <w:spacing w:val="-8"/>
          <w:sz w:val="17"/>
          <w:szCs w:val="17"/>
        </w:rPr>
        <w:t>Bethlehem</w:t>
      </w:r>
    </w:smartTag>
    <w:r>
      <w:rPr>
        <w:rFonts w:ascii="Arial" w:hAnsi="Arial" w:cs="Arial"/>
        <w:spacing w:val="-8"/>
        <w:sz w:val="17"/>
        <w:szCs w:val="17"/>
      </w:rPr>
      <w:t xml:space="preserve">, </w:t>
    </w:r>
    <w:smartTag w:uri="urn:schemas-microsoft-com:office:smarttags" w:element="City">
      <w:smartTag w:uri="urn:schemas-microsoft-com:office:smarttags" w:element="place">
        <w:r>
          <w:rPr>
            <w:rFonts w:ascii="Arial" w:hAnsi="Arial" w:cs="Arial"/>
            <w:spacing w:val="-8"/>
            <w:sz w:val="17"/>
            <w:szCs w:val="17"/>
          </w:rPr>
          <w:t>Palestine</w:t>
        </w:r>
      </w:smartTag>
    </w:smartTag>
    <w:r>
      <w:rPr>
        <w:rFonts w:ascii="Arial" w:hAnsi="Arial" w:cs="Arial"/>
        <w:spacing w:val="-8"/>
        <w:sz w:val="17"/>
        <w:szCs w:val="17"/>
      </w:rPr>
      <w:t xml:space="preserve"> - Tel: (+970) 02</w:t>
    </w:r>
    <w:r>
      <w:rPr>
        <w:rFonts w:ascii="Arial" w:hAnsi="Arial" w:cs="Arial"/>
        <w:spacing w:val="-8"/>
        <w:sz w:val="17"/>
        <w:szCs w:val="17"/>
        <w:rtl/>
      </w:rPr>
      <w:t>-</w:t>
    </w:r>
    <w:r>
      <w:rPr>
        <w:rFonts w:ascii="Arial" w:hAnsi="Arial" w:cs="Arial"/>
        <w:spacing w:val="-8"/>
        <w:sz w:val="17"/>
        <w:szCs w:val="17"/>
      </w:rPr>
      <w:t>2766244</w:t>
    </w:r>
    <w:r>
      <w:rPr>
        <w:rFonts w:ascii="Arial" w:hAnsi="Arial" w:cs="Arial"/>
        <w:spacing w:val="-8"/>
        <w:sz w:val="17"/>
        <w:szCs w:val="17"/>
        <w:rtl/>
      </w:rPr>
      <w:t xml:space="preserve">, </w:t>
    </w:r>
    <w:r>
      <w:rPr>
        <w:rFonts w:ascii="Arial" w:hAnsi="Arial" w:cs="Arial"/>
        <w:spacing w:val="-8"/>
        <w:sz w:val="17"/>
        <w:szCs w:val="17"/>
      </w:rPr>
      <w:t>Fax: (+970) 02-2766241, E-mail</w:t>
    </w:r>
    <w:r w:rsidRPr="00054BB0">
      <w:rPr>
        <w:rFonts w:ascii="Arial" w:hAnsi="Arial" w:cs="Arial"/>
        <w:spacing w:val="-8"/>
        <w:sz w:val="17"/>
        <w:szCs w:val="17"/>
        <w:rtl/>
      </w:rPr>
      <w:t xml:space="preserve">: </w:t>
    </w:r>
    <w:hyperlink r:id="rId1" w:history="1">
      <w:r w:rsidRPr="00054BB0">
        <w:rPr>
          <w:rStyle w:val="Hyperlink"/>
          <w:rFonts w:ascii="Arial" w:hAnsi="Arial" w:cs="Arial"/>
          <w:color w:val="auto"/>
          <w:spacing w:val="-8"/>
          <w:sz w:val="17"/>
          <w:szCs w:val="17"/>
          <w:u w:val="none"/>
        </w:rPr>
        <w:t>info@cchp.ps</w:t>
      </w:r>
    </w:hyperlink>
    <w:r w:rsidRPr="00054BB0">
      <w:rPr>
        <w:rFonts w:ascii="Arial" w:hAnsi="Arial" w:cs="Arial"/>
        <w:spacing w:val="-8"/>
        <w:sz w:val="17"/>
        <w:szCs w:val="17"/>
      </w:rPr>
      <w:t>,</w:t>
    </w:r>
    <w:r>
      <w:rPr>
        <w:rFonts w:ascii="Arial" w:hAnsi="Arial" w:cs="Arial"/>
        <w:spacing w:val="-8"/>
        <w:sz w:val="17"/>
        <w:szCs w:val="17"/>
      </w:rPr>
      <w:t xml:space="preserve"> www.cchp.ps</w:t>
    </w:r>
  </w:p>
  <w:p w:rsidR="00735DE6" w:rsidRDefault="00735DE6">
    <w:pPr>
      <w:pStyle w:val="Footer"/>
      <w:bidi w:val="0"/>
      <w:jc w:val="center"/>
      <w:rPr>
        <w:rFonts w:ascii="Arial" w:hAnsi="Arial" w:cs="Arial"/>
        <w:rtl/>
      </w:rPr>
    </w:pPr>
    <w:fldSimple w:instr=" USERNAME  \* MERGEFORMAT ">
      <w:r w:rsidR="009568E1">
        <w:rPr>
          <w:rFonts w:ascii="Arial" w:hAnsi="Arial" w:cs="Arial"/>
          <w:noProof/>
          <w:spacing w:val="-8"/>
          <w:sz w:val="17"/>
          <w:szCs w:val="17"/>
        </w:rPr>
        <w:t>PR</w:t>
      </w:r>
    </w:fldSimple>
    <w:r>
      <w:rPr>
        <w:rFonts w:ascii="Arial" w:hAnsi="Arial" w:cs="Arial"/>
        <w:spacing w:val="-8"/>
        <w:sz w:val="17"/>
        <w:szCs w:val="17"/>
      </w:rPr>
      <w:t xml:space="preserve">, </w:t>
    </w:r>
    <w:fldSimple w:instr=" FILENAME  \* MERGEFORMAT ">
      <w:r w:rsidR="009568E1">
        <w:rPr>
          <w:rFonts w:ascii="Arial" w:hAnsi="Arial" w:cs="Arial"/>
          <w:noProof/>
          <w:spacing w:val="-8"/>
          <w:sz w:val="17"/>
          <w:szCs w:val="17"/>
        </w:rPr>
        <w:t>Document1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9BD" w:rsidRDefault="00E159BD">
      <w:r>
        <w:separator/>
      </w:r>
    </w:p>
  </w:footnote>
  <w:footnote w:type="continuationSeparator" w:id="0">
    <w:p w:rsidR="00E159BD" w:rsidRDefault="00E15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jc w:val="center"/>
      <w:tblBorders>
        <w:bottom w:val="single" w:sz="4" w:space="0" w:color="auto"/>
      </w:tblBorders>
      <w:tblLayout w:type="fixed"/>
      <w:tblLook w:val="0000"/>
    </w:tblPr>
    <w:tblGrid>
      <w:gridCol w:w="4355"/>
      <w:gridCol w:w="1520"/>
      <w:gridCol w:w="4355"/>
    </w:tblGrid>
    <w:tr w:rsidR="004E740B" w:rsidTr="00735DE6">
      <w:tblPrEx>
        <w:tblCellMar>
          <w:top w:w="0" w:type="dxa"/>
          <w:bottom w:w="0" w:type="dxa"/>
        </w:tblCellMar>
      </w:tblPrEx>
      <w:trPr>
        <w:trHeight w:hRule="exact" w:val="284"/>
        <w:jc w:val="center"/>
      </w:trPr>
      <w:tc>
        <w:tcPr>
          <w:tcW w:w="4355" w:type="dxa"/>
          <w:tcBorders>
            <w:bottom w:val="nil"/>
          </w:tcBorders>
          <w:vAlign w:val="center"/>
        </w:tcPr>
        <w:p w:rsidR="004E740B" w:rsidRPr="009840BF" w:rsidRDefault="004E740B" w:rsidP="00735DE6">
          <w:pPr>
            <w:pStyle w:val="Heading8"/>
            <w:spacing w:before="0"/>
            <w:jc w:val="center"/>
            <w:rPr>
              <w:rFonts w:cs="Al-Kharashi 51"/>
              <w:sz w:val="56"/>
              <w:szCs w:val="56"/>
              <w:rtl/>
            </w:rPr>
          </w:pPr>
        </w:p>
      </w:tc>
      <w:tc>
        <w:tcPr>
          <w:tcW w:w="1520" w:type="dxa"/>
          <w:tcBorders>
            <w:bottom w:val="nil"/>
          </w:tcBorders>
          <w:vAlign w:val="center"/>
        </w:tcPr>
        <w:p w:rsidR="004E740B" w:rsidRDefault="004E740B" w:rsidP="00735DE6">
          <w:pPr>
            <w:pStyle w:val="Heading8"/>
            <w:spacing w:before="0"/>
            <w:jc w:val="center"/>
            <w:rPr>
              <w:rFonts w:ascii="Busorama Md BT" w:hAnsi="Busorama Md BT" w:cs="Al-Kharashi 51"/>
              <w:noProof/>
              <w:szCs w:val="48"/>
            </w:rPr>
          </w:pPr>
          <w:r>
            <w:rPr>
              <w:rFonts w:ascii="Busorama Md BT" w:hAnsi="Busorama Md BT" w:cs="Al-Kharashi 51"/>
              <w:noProof/>
              <w:szCs w:val="4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5" type="#_x0000_t75" style="position:absolute;left:0;text-align:left;margin-left:0;margin-top:3pt;width:63pt;height:55.5pt;z-index:-251658752;mso-position-horizontal-relative:text;mso-position-vertical-relative:text">
                <v:imagedata r:id="rId1" o:title=""/>
              </v:shape>
              <o:OLEObject Type="Embed" ProgID="CorelDraw.Graphic.9" ShapeID="_x0000_s2055" DrawAspect="Content" ObjectID="_1494156416" r:id="rId2"/>
            </w:pict>
          </w:r>
        </w:p>
      </w:tc>
      <w:tc>
        <w:tcPr>
          <w:tcW w:w="4355" w:type="dxa"/>
          <w:tcBorders>
            <w:bottom w:val="nil"/>
          </w:tcBorders>
          <w:vAlign w:val="center"/>
        </w:tcPr>
        <w:p w:rsidR="004E740B" w:rsidRDefault="004E740B" w:rsidP="00735DE6">
          <w:pPr>
            <w:pStyle w:val="Heading8"/>
            <w:spacing w:before="0"/>
            <w:jc w:val="center"/>
            <w:rPr>
              <w:rFonts w:ascii="Busorama Md BT" w:hAnsi="Busorama Md BT" w:cs="Al-Kharashi 51"/>
              <w:szCs w:val="48"/>
            </w:rPr>
          </w:pPr>
        </w:p>
      </w:tc>
    </w:tr>
    <w:tr w:rsidR="004E740B" w:rsidTr="00735DE6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4355" w:type="dxa"/>
          <w:tcBorders>
            <w:bottom w:val="single" w:sz="4" w:space="0" w:color="auto"/>
          </w:tcBorders>
          <w:vAlign w:val="center"/>
        </w:tcPr>
        <w:p w:rsidR="004E740B" w:rsidRPr="009C190C" w:rsidRDefault="004E740B" w:rsidP="00735DE6">
          <w:pPr>
            <w:pStyle w:val="Heading8"/>
            <w:spacing w:before="0"/>
            <w:jc w:val="center"/>
            <w:rPr>
              <w:rFonts w:ascii="Swis721 Lt BT" w:hAnsi="Swis721 Lt BT" w:hint="cs"/>
              <w:b w:val="0"/>
              <w:bCs w:val="0"/>
              <w:sz w:val="56"/>
              <w:szCs w:val="56"/>
              <w:rtl/>
            </w:rPr>
          </w:pPr>
          <w:r w:rsidRPr="009C190C">
            <w:rPr>
              <w:rFonts w:cs="Al-Kharashi 51"/>
              <w:b w:val="0"/>
              <w:bCs w:val="0"/>
              <w:sz w:val="56"/>
              <w:szCs w:val="56"/>
              <w:rtl/>
            </w:rPr>
            <w:t>مركــــــز حفـــــظ التـــــراث الثقـــــــافـــــــي</w:t>
          </w:r>
        </w:p>
      </w:tc>
      <w:tc>
        <w:tcPr>
          <w:tcW w:w="1520" w:type="dxa"/>
          <w:tcBorders>
            <w:bottom w:val="nil"/>
          </w:tcBorders>
          <w:vAlign w:val="center"/>
        </w:tcPr>
        <w:p w:rsidR="004E740B" w:rsidRDefault="004E740B" w:rsidP="00735DE6">
          <w:pPr>
            <w:pStyle w:val="Heading8"/>
            <w:spacing w:before="0"/>
            <w:jc w:val="center"/>
            <w:rPr>
              <w:rFonts w:ascii="Swis721 Lt BT" w:hAnsi="Swis721 Lt BT"/>
            </w:rPr>
          </w:pPr>
        </w:p>
      </w:tc>
      <w:tc>
        <w:tcPr>
          <w:tcW w:w="4355" w:type="dxa"/>
          <w:tcBorders>
            <w:bottom w:val="single" w:sz="4" w:space="0" w:color="auto"/>
          </w:tcBorders>
          <w:vAlign w:val="center"/>
        </w:tcPr>
        <w:p w:rsidR="004E740B" w:rsidRPr="009568E1" w:rsidRDefault="004E740B" w:rsidP="00735DE6">
          <w:pPr>
            <w:pStyle w:val="Heading8"/>
            <w:spacing w:before="0"/>
            <w:jc w:val="center"/>
            <w:rPr>
              <w:rFonts w:ascii="Swis721 Lt BT" w:hAnsi="Swis721 Lt BT"/>
              <w:b w:val="0"/>
              <w:bCs w:val="0"/>
              <w:sz w:val="20"/>
              <w:szCs w:val="20"/>
            </w:rPr>
          </w:pPr>
          <w:proofErr w:type="spellStart"/>
          <w:r w:rsidRPr="009568E1">
            <w:rPr>
              <w:rFonts w:ascii="Busorama Md BT" w:hAnsi="Busorama Md BT" w:cs="Al-Kharashi 51"/>
              <w:b w:val="0"/>
              <w:bCs w:val="0"/>
              <w:sz w:val="20"/>
              <w:szCs w:val="20"/>
            </w:rPr>
            <w:t>CentRE</w:t>
          </w:r>
          <w:proofErr w:type="spellEnd"/>
          <w:r w:rsidRPr="009568E1">
            <w:rPr>
              <w:rFonts w:ascii="Busorama Md BT" w:hAnsi="Busorama Md BT" w:cs="Al-Kharashi 51"/>
              <w:b w:val="0"/>
              <w:bCs w:val="0"/>
              <w:sz w:val="20"/>
              <w:szCs w:val="20"/>
            </w:rPr>
            <w:t xml:space="preserve"> For Cultural Heritage Preservation</w:t>
          </w:r>
        </w:p>
      </w:tc>
    </w:tr>
  </w:tbl>
  <w:p w:rsidR="00735DE6" w:rsidRDefault="00735DE6">
    <w:pPr>
      <w:pStyle w:val="Heading1"/>
      <w:bidi/>
      <w:spacing w:after="0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7251"/>
    <w:multiLevelType w:val="singleLevel"/>
    <w:tmpl w:val="BBC8625E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">
    <w:nsid w:val="0C34577F"/>
    <w:multiLevelType w:val="hybridMultilevel"/>
    <w:tmpl w:val="E9C02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F5240"/>
    <w:multiLevelType w:val="hybridMultilevel"/>
    <w:tmpl w:val="3D74F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4E7565"/>
    <w:multiLevelType w:val="hybridMultilevel"/>
    <w:tmpl w:val="C8867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56544"/>
    <w:multiLevelType w:val="hybridMultilevel"/>
    <w:tmpl w:val="391A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25B2B"/>
    <w:multiLevelType w:val="hybridMultilevel"/>
    <w:tmpl w:val="E9C02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376C3"/>
    <w:multiLevelType w:val="hybridMultilevel"/>
    <w:tmpl w:val="B5E8F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6C20B4"/>
    <w:rsid w:val="00136E32"/>
    <w:rsid w:val="001A03DE"/>
    <w:rsid w:val="001D1874"/>
    <w:rsid w:val="004E740B"/>
    <w:rsid w:val="005B0A05"/>
    <w:rsid w:val="005E4A4A"/>
    <w:rsid w:val="00671382"/>
    <w:rsid w:val="006A1AF1"/>
    <w:rsid w:val="006C20B4"/>
    <w:rsid w:val="00735DE6"/>
    <w:rsid w:val="00903B08"/>
    <w:rsid w:val="009568E1"/>
    <w:rsid w:val="009C190C"/>
    <w:rsid w:val="00A037D4"/>
    <w:rsid w:val="00D003B9"/>
    <w:rsid w:val="00DF508B"/>
    <w:rsid w:val="00E1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8E1"/>
    <w:pPr>
      <w:bidi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bidi w:val="0"/>
      <w:spacing w:after="120"/>
      <w:outlineLvl w:val="0"/>
    </w:pPr>
    <w:rPr>
      <w:rFonts w:ascii="Swis721 LtEx BT" w:hAnsi="Swis721 LtEx BT" w:cs="Swis721 Hv BT"/>
      <w:b/>
      <w:bCs/>
      <w:w w:val="95"/>
      <w:kern w:val="18"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abic Transparent"/>
      <w:b/>
      <w:bCs/>
      <w:szCs w:val="3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Swis721 Hv BT"/>
      <w:kern w:val="18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Simplified Arabic"/>
      <w:b/>
      <w:bCs/>
      <w:kern w:val="18"/>
      <w:szCs w:val="40"/>
    </w:rPr>
  </w:style>
  <w:style w:type="paragraph" w:styleId="Heading5">
    <w:name w:val="heading 5"/>
    <w:basedOn w:val="Normal"/>
    <w:next w:val="Normal"/>
    <w:qFormat/>
    <w:pPr>
      <w:keepNext/>
      <w:bidi w:val="0"/>
      <w:outlineLvl w:val="4"/>
    </w:pPr>
    <w:rPr>
      <w:rFonts w:cs="Tahoma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bidi w:val="0"/>
      <w:ind w:left="6804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Traditional Arabic"/>
      <w:b/>
      <w:bCs/>
      <w:szCs w:val="28"/>
    </w:rPr>
  </w:style>
  <w:style w:type="paragraph" w:styleId="Heading8">
    <w:name w:val="heading 8"/>
    <w:basedOn w:val="Normal"/>
    <w:next w:val="Normal"/>
    <w:qFormat/>
    <w:pPr>
      <w:keepNext/>
      <w:bidi w:val="0"/>
      <w:spacing w:before="6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ate">
    <w:name w:val="Date"/>
    <w:basedOn w:val="Normal"/>
    <w:next w:val="Normal"/>
    <w:pPr>
      <w:bidi w:val="0"/>
      <w:spacing w:after="120"/>
      <w:ind w:left="4536"/>
      <w:jc w:val="lowKashida"/>
    </w:pPr>
    <w:rPr>
      <w:rFonts w:ascii="Arial" w:hAnsi="Arial" w:cs="Traditional Arabic"/>
      <w:kern w:val="18"/>
      <w:sz w:val="22"/>
    </w:rPr>
  </w:style>
  <w:style w:type="paragraph" w:styleId="Title">
    <w:name w:val="Title"/>
    <w:basedOn w:val="Normal"/>
    <w:qFormat/>
    <w:pPr>
      <w:jc w:val="center"/>
    </w:pPr>
    <w:rPr>
      <w:szCs w:val="48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9568E1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chp.p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%202014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Bethlehem 2000 Project</Company>
  <LinksUpToDate>false</LinksUpToDate>
  <CharactersWithSpaces>1951</CharactersWithSpaces>
  <SharedDoc>false</SharedDoc>
  <HLinks>
    <vt:vector size="6" baseType="variant">
      <vt:variant>
        <vt:i4>5111918</vt:i4>
      </vt:variant>
      <vt:variant>
        <vt:i4>0</vt:i4>
      </vt:variant>
      <vt:variant>
        <vt:i4>0</vt:i4>
      </vt:variant>
      <vt:variant>
        <vt:i4>5</vt:i4>
      </vt:variant>
      <vt:variant>
        <vt:lpwstr>mailto:info@cchp.ps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PR</dc:creator>
  <cp:keywords/>
  <cp:lastModifiedBy>PR</cp:lastModifiedBy>
  <cp:revision>3</cp:revision>
  <cp:lastPrinted>2004-10-10T15:40:00Z</cp:lastPrinted>
  <dcterms:created xsi:type="dcterms:W3CDTF">2015-05-26T12:32:00Z</dcterms:created>
  <dcterms:modified xsi:type="dcterms:W3CDTF">2015-05-26T12:41:00Z</dcterms:modified>
</cp:coreProperties>
</file>